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33" w:rsidRPr="00275070" w:rsidRDefault="00305233" w:rsidP="00305233">
      <w:pPr>
        <w:pStyle w:val="Heading1"/>
        <w:rPr>
          <w:sz w:val="56"/>
          <w:szCs w:val="56"/>
        </w:rPr>
      </w:pPr>
      <w:r w:rsidRPr="00275070">
        <w:rPr>
          <w:sz w:val="56"/>
          <w:szCs w:val="56"/>
        </w:rPr>
        <w:t>Year 9 Scheme of Work</w:t>
      </w:r>
    </w:p>
    <w:p w:rsidR="00305233" w:rsidRPr="00DB00F4" w:rsidRDefault="00305233" w:rsidP="00305233">
      <w:pPr>
        <w:rPr>
          <w:sz w:val="20"/>
        </w:rPr>
      </w:pPr>
    </w:p>
    <w:tbl>
      <w:tblPr>
        <w:tblW w:w="131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497"/>
      </w:tblGrid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</w:tcPr>
          <w:p w:rsidR="00305233" w:rsidRPr="00DB00F4" w:rsidRDefault="00305233" w:rsidP="005D5A67">
            <w:pPr>
              <w:rPr>
                <w:sz w:val="20"/>
              </w:rPr>
            </w:pPr>
          </w:p>
        </w:tc>
        <w:tc>
          <w:tcPr>
            <w:tcW w:w="9497" w:type="dxa"/>
            <w:tcBorders>
              <w:bottom w:val="single" w:sz="6" w:space="0" w:color="auto"/>
            </w:tcBorders>
          </w:tcPr>
          <w:p w:rsidR="00305233" w:rsidRPr="00DB00F4" w:rsidRDefault="00305233" w:rsidP="005D5A67">
            <w:pPr>
              <w:rPr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  <w:shd w:val="clear" w:color="auto" w:fill="E0E0E0"/>
          </w:tcPr>
          <w:p w:rsidR="00305233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Lesson</w:t>
            </w:r>
          </w:p>
          <w:p w:rsidR="00305233" w:rsidRPr="00DB00F4" w:rsidRDefault="00305233" w:rsidP="005D5A67">
            <w:pPr>
              <w:rPr>
                <w:b/>
                <w:sz w:val="20"/>
              </w:rPr>
            </w:pPr>
          </w:p>
        </w:tc>
        <w:tc>
          <w:tcPr>
            <w:tcW w:w="9497" w:type="dxa"/>
            <w:shd w:val="clear" w:color="auto" w:fill="E0E0E0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Main aims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  <w:shd w:val="clear" w:color="auto" w:fill="E0E0E0"/>
          </w:tcPr>
          <w:p w:rsidR="00305233" w:rsidRPr="00520FA8" w:rsidRDefault="00305233" w:rsidP="005D5A67">
            <w:pPr>
              <w:rPr>
                <w:b/>
                <w:color w:val="FF0000"/>
                <w:sz w:val="20"/>
              </w:rPr>
            </w:pPr>
            <w:r w:rsidRPr="00520FA8">
              <w:rPr>
                <w:b/>
                <w:color w:val="FF0000"/>
                <w:sz w:val="20"/>
              </w:rPr>
              <w:t>Breathing and Respiration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sz w:val="20"/>
              </w:rPr>
            </w:pPr>
            <w:r w:rsidRPr="00DB00F4">
              <w:rPr>
                <w:sz w:val="20"/>
              </w:rPr>
              <w:t xml:space="preserve"> 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Uptake of O2 </w:t>
            </w:r>
          </w:p>
        </w:tc>
        <w:tc>
          <w:tcPr>
            <w:tcW w:w="9497" w:type="dxa"/>
          </w:tcPr>
          <w:p w:rsidR="00305233" w:rsidRPr="00066ABE" w:rsidRDefault="00305233" w:rsidP="005D5A67">
            <w:pPr>
              <w:rPr>
                <w:color w:val="365F91"/>
                <w:sz w:val="20"/>
              </w:rPr>
            </w:pPr>
            <w:r w:rsidRPr="00066ABE">
              <w:rPr>
                <w:color w:val="365F91"/>
                <w:sz w:val="20"/>
              </w:rPr>
              <w:t>Organisms take in a gas from the air</w:t>
            </w:r>
          </w:p>
          <w:p w:rsidR="00305233" w:rsidRPr="00066ABE" w:rsidRDefault="00305233" w:rsidP="005D5A67">
            <w:pPr>
              <w:rPr>
                <w:color w:val="365F91"/>
                <w:sz w:val="20"/>
              </w:rPr>
            </w:pPr>
            <w:r w:rsidRPr="00066ABE">
              <w:rPr>
                <w:color w:val="365F91"/>
                <w:sz w:val="20"/>
              </w:rPr>
              <w:t xml:space="preserve">Introduce the term ‘validity’, </w:t>
            </w:r>
            <w:proofErr w:type="spellStart"/>
            <w:r w:rsidRPr="00066ABE">
              <w:rPr>
                <w:color w:val="365F91"/>
                <w:sz w:val="20"/>
              </w:rPr>
              <w:t>ie</w:t>
            </w:r>
            <w:proofErr w:type="spellEnd"/>
            <w:r w:rsidRPr="00066ABE">
              <w:rPr>
                <w:color w:val="365F91"/>
                <w:sz w:val="20"/>
              </w:rPr>
              <w:t xml:space="preserve"> ‘are we measuring what we think we are measuring?’</w:t>
            </w:r>
          </w:p>
          <w:p w:rsidR="00305233" w:rsidRPr="00066ABE" w:rsidRDefault="00305233" w:rsidP="005D5A67">
            <w:pPr>
              <w:rPr>
                <w:color w:val="365F91"/>
                <w:sz w:val="20"/>
              </w:rPr>
            </w:pPr>
            <w:r w:rsidRPr="00066ABE">
              <w:rPr>
                <w:i/>
                <w:color w:val="365F91"/>
                <w:sz w:val="20"/>
              </w:rPr>
              <w:t>First lesson of year - expectations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Organisms produce CO2</w:t>
            </w:r>
          </w:p>
        </w:tc>
        <w:tc>
          <w:tcPr>
            <w:tcW w:w="9497" w:type="dxa"/>
          </w:tcPr>
          <w:p w:rsidR="00305233" w:rsidRDefault="00305233" w:rsidP="005D5A67">
            <w:pPr>
              <w:rPr>
                <w:color w:val="17365D"/>
                <w:sz w:val="20"/>
              </w:rPr>
            </w:pPr>
            <w:r>
              <w:rPr>
                <w:color w:val="17365D"/>
                <w:sz w:val="20"/>
              </w:rPr>
              <w:t>To show that organisms give out CO2</w:t>
            </w:r>
          </w:p>
          <w:p w:rsidR="00305233" w:rsidRPr="00DB00F4" w:rsidRDefault="00305233" w:rsidP="005D5A67">
            <w:p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>Experimental design</w:t>
            </w:r>
          </w:p>
          <w:p w:rsidR="00305233" w:rsidRPr="00DB00F4" w:rsidRDefault="00305233" w:rsidP="005D5A67">
            <w:p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>-Respiration equation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Structure of lungs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Structure and workings of heart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Mechanism of breathing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305233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Measurement of lung volume</w:t>
            </w:r>
          </w:p>
          <w:p w:rsidR="00305233" w:rsidRPr="00DB00F4" w:rsidRDefault="00305233" w:rsidP="005D5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Health and safety assessment </w:t>
            </w:r>
          </w:p>
        </w:tc>
        <w:tc>
          <w:tcPr>
            <w:tcW w:w="9497" w:type="dxa"/>
          </w:tcPr>
          <w:p w:rsidR="00305233" w:rsidRDefault="00305233" w:rsidP="005D5A67">
            <w:p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>-</w:t>
            </w:r>
            <w:r>
              <w:rPr>
                <w:color w:val="17365D"/>
                <w:sz w:val="20"/>
              </w:rPr>
              <w:t xml:space="preserve"> Calculate lung volume</w:t>
            </w:r>
          </w:p>
          <w:p w:rsidR="00305233" w:rsidRPr="00DB00F4" w:rsidRDefault="00305233" w:rsidP="005D5A67">
            <w:pPr>
              <w:rPr>
                <w:color w:val="17365D"/>
                <w:sz w:val="20"/>
              </w:rPr>
            </w:pPr>
            <w:r>
              <w:rPr>
                <w:color w:val="17365D"/>
                <w:sz w:val="20"/>
              </w:rPr>
              <w:t xml:space="preserve"> - Assess Health and safety risks of an experiment.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305233" w:rsidRDefault="00305233" w:rsidP="005D5A67">
            <w:pPr>
              <w:rPr>
                <w:b/>
                <w:sz w:val="20"/>
              </w:rPr>
            </w:pPr>
            <w:r w:rsidRPr="00126F71">
              <w:rPr>
                <w:b/>
                <w:sz w:val="20"/>
              </w:rPr>
              <w:t>Effect of exercise on number of breaths</w:t>
            </w:r>
          </w:p>
          <w:p w:rsidR="00305233" w:rsidRPr="00FA5F57" w:rsidRDefault="00305233" w:rsidP="005D5A67">
            <w:pPr>
              <w:rPr>
                <w:b/>
                <w:sz w:val="20"/>
              </w:rPr>
            </w:pPr>
            <w:r w:rsidRPr="00FA5F57">
              <w:rPr>
                <w:sz w:val="20"/>
              </w:rPr>
              <w:t>How Science Works lesson</w:t>
            </w:r>
          </w:p>
        </w:tc>
        <w:tc>
          <w:tcPr>
            <w:tcW w:w="9497" w:type="dxa"/>
          </w:tcPr>
          <w:p w:rsidR="00305233" w:rsidRPr="00126F71" w:rsidRDefault="00305233" w:rsidP="005D5A67">
            <w:pPr>
              <w:rPr>
                <w:color w:val="17365D"/>
                <w:sz w:val="20"/>
              </w:rPr>
            </w:pPr>
            <w:r w:rsidRPr="00126F71">
              <w:rPr>
                <w:color w:val="17365D"/>
                <w:sz w:val="20"/>
              </w:rPr>
              <w:t>Link breathing with O2 intake and use by muscles.</w:t>
            </w:r>
          </w:p>
          <w:p w:rsidR="00305233" w:rsidRPr="00126F71" w:rsidRDefault="00305233" w:rsidP="005D5A67">
            <w:pPr>
              <w:rPr>
                <w:color w:val="17365D"/>
                <w:sz w:val="20"/>
              </w:rPr>
            </w:pPr>
            <w:r w:rsidRPr="00126F71">
              <w:rPr>
                <w:color w:val="17365D"/>
                <w:sz w:val="20"/>
              </w:rPr>
              <w:t>.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Pr="00DB00F4">
              <w:rPr>
                <w:b/>
                <w:sz w:val="20"/>
              </w:rPr>
              <w:t>) Effect of smoking</w:t>
            </w:r>
          </w:p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Also mention solvents.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>Pro and cons of smoking. Effects on health.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Test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  <w:shd w:val="clear" w:color="auto" w:fill="E0E0E0"/>
          </w:tcPr>
          <w:p w:rsidR="00305233" w:rsidRPr="00520FA8" w:rsidRDefault="00305233" w:rsidP="005D5A67">
            <w:pPr>
              <w:shd w:val="pct10" w:color="auto" w:fill="auto"/>
              <w:rPr>
                <w:b/>
                <w:color w:val="FF0000"/>
                <w:sz w:val="20"/>
              </w:rPr>
            </w:pPr>
            <w:r w:rsidRPr="00520FA8">
              <w:rPr>
                <w:b/>
                <w:color w:val="FF0000"/>
                <w:sz w:val="20"/>
              </w:rPr>
              <w:t xml:space="preserve">Teeth 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b/>
                <w:color w:val="17365D"/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clear" w:color="auto" w:fill="auto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Teeth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numPr>
                <w:ilvl w:val="0"/>
                <w:numId w:val="1"/>
              </w:num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>Structure and function</w:t>
            </w:r>
          </w:p>
          <w:p w:rsidR="00305233" w:rsidRPr="00DB00F4" w:rsidRDefault="00305233" w:rsidP="005D5A67">
            <w:pPr>
              <w:numPr>
                <w:ilvl w:val="0"/>
                <w:numId w:val="1"/>
              </w:num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>Dental formula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clear" w:color="auto" w:fill="auto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Dental hygiene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numPr>
                <w:ilvl w:val="0"/>
                <w:numId w:val="1"/>
              </w:numPr>
              <w:rPr>
                <w:color w:val="17365D"/>
                <w:sz w:val="20"/>
              </w:rPr>
            </w:pPr>
            <w:r>
              <w:rPr>
                <w:color w:val="17365D"/>
                <w:sz w:val="20"/>
              </w:rPr>
              <w:t>Composition of p</w:t>
            </w:r>
            <w:r w:rsidRPr="00DB00F4">
              <w:rPr>
                <w:color w:val="17365D"/>
                <w:sz w:val="20"/>
              </w:rPr>
              <w:t>laque</w:t>
            </w:r>
          </w:p>
          <w:p w:rsidR="00305233" w:rsidRPr="00DB00F4" w:rsidRDefault="00305233" w:rsidP="005D5A67">
            <w:pPr>
              <w:numPr>
                <w:ilvl w:val="0"/>
                <w:numId w:val="1"/>
              </w:num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>Avoiding tooth decay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clear" w:color="auto" w:fill="auto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 w:rsidRPr="00DB00F4">
              <w:rPr>
                <w:b/>
                <w:sz w:val="20"/>
              </w:rPr>
              <w:t xml:space="preserve">erbivore </w:t>
            </w:r>
            <w:r>
              <w:rPr>
                <w:b/>
                <w:sz w:val="20"/>
              </w:rPr>
              <w:t xml:space="preserve">and carnivore </w:t>
            </w:r>
            <w:r w:rsidRPr="00DB00F4">
              <w:rPr>
                <w:b/>
                <w:sz w:val="20"/>
              </w:rPr>
              <w:t>dentition</w:t>
            </w:r>
          </w:p>
        </w:tc>
        <w:tc>
          <w:tcPr>
            <w:tcW w:w="9497" w:type="dxa"/>
          </w:tcPr>
          <w:p w:rsidR="00305233" w:rsidRPr="00DB00F4" w:rsidRDefault="00305233" w:rsidP="007810E0">
            <w:p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>Adaptations</w:t>
            </w:r>
            <w:r>
              <w:rPr>
                <w:color w:val="17365D"/>
                <w:sz w:val="20"/>
              </w:rPr>
              <w:t xml:space="preserve"> of teeth</w:t>
            </w:r>
            <w:bookmarkStart w:id="0" w:name="_GoBack"/>
            <w:bookmarkEnd w:id="0"/>
            <w:r w:rsidRPr="00DB00F4">
              <w:rPr>
                <w:color w:val="17365D"/>
                <w:sz w:val="20"/>
              </w:rPr>
              <w:t xml:space="preserve"> to diet</w:t>
            </w:r>
            <w:r w:rsidR="007810E0">
              <w:rPr>
                <w:color w:val="17365D"/>
                <w:sz w:val="20"/>
              </w:rPr>
              <w:t>. Stereoscopic vision.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05233" w:rsidRPr="00087D42" w:rsidRDefault="00305233" w:rsidP="005D5A67">
            <w:pPr>
              <w:rPr>
                <w:b/>
                <w:color w:val="FF0000"/>
                <w:sz w:val="20"/>
              </w:rPr>
            </w:pPr>
            <w:r w:rsidRPr="00DB00F4">
              <w:rPr>
                <w:b/>
                <w:sz w:val="20"/>
              </w:rPr>
              <w:t xml:space="preserve"> </w:t>
            </w:r>
            <w:r w:rsidRPr="00087D42">
              <w:rPr>
                <w:b/>
                <w:color w:val="FF0000"/>
                <w:sz w:val="20"/>
              </w:rPr>
              <w:t>How science works (Ideas and evidence)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 xml:space="preserve">  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Intro to terms, experimental design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lastRenderedPageBreak/>
              <w:t>Reliable results</w:t>
            </w:r>
          </w:p>
        </w:tc>
        <w:tc>
          <w:tcPr>
            <w:tcW w:w="9497" w:type="dxa"/>
          </w:tcPr>
          <w:p w:rsidR="00305233" w:rsidRPr="00DB00F4" w:rsidRDefault="00305233" w:rsidP="007810E0">
            <w:p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 xml:space="preserve">The importance of repeats; how to recognise when enough repeats have been done. 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clear" w:color="auto" w:fill="auto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Fact and conjecture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>How to recognise the difference between fact an</w:t>
            </w:r>
            <w:r w:rsidR="007810E0">
              <w:rPr>
                <w:color w:val="17365D"/>
                <w:sz w:val="20"/>
              </w:rPr>
              <w:t xml:space="preserve">d conjecture. 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clear" w:color="auto" w:fill="auto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Predictions and evaluating for improvement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05233" w:rsidRPr="00087D42" w:rsidRDefault="00305233" w:rsidP="005D5A67">
            <w:pPr>
              <w:rPr>
                <w:b/>
                <w:color w:val="FF0000"/>
                <w:sz w:val="20"/>
              </w:rPr>
            </w:pPr>
            <w:r w:rsidRPr="00087D42">
              <w:rPr>
                <w:b/>
                <w:color w:val="FF0000"/>
                <w:sz w:val="20"/>
              </w:rPr>
              <w:t>Photosynthesis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Plants use CO2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>CO2 balance in the atmosphere changes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05233" w:rsidRPr="00B431A0" w:rsidRDefault="00305233" w:rsidP="005D5A67">
            <w:pPr>
              <w:rPr>
                <w:b/>
                <w:sz w:val="20"/>
              </w:rPr>
            </w:pPr>
            <w:r w:rsidRPr="00B431A0">
              <w:rPr>
                <w:b/>
                <w:sz w:val="20"/>
              </w:rPr>
              <w:t>Structure of a plant</w:t>
            </w:r>
          </w:p>
        </w:tc>
        <w:tc>
          <w:tcPr>
            <w:tcW w:w="9497" w:type="dxa"/>
          </w:tcPr>
          <w:p w:rsidR="00305233" w:rsidRPr="00B431A0" w:rsidRDefault="00305233" w:rsidP="005D5A67">
            <w:pPr>
              <w:rPr>
                <w:color w:val="17365D"/>
                <w:sz w:val="20"/>
              </w:rPr>
            </w:pPr>
            <w:r w:rsidRPr="00B431A0">
              <w:rPr>
                <w:color w:val="17365D"/>
                <w:sz w:val="20"/>
              </w:rPr>
              <w:t>Structure adapted to function. Xylem, phloem.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Stomata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>Holes in leaves allow gas to flow in + out, and for water vapour to flow out</w:t>
            </w:r>
            <w:r>
              <w:rPr>
                <w:color w:val="17365D"/>
                <w:sz w:val="20"/>
              </w:rPr>
              <w:t>. Biological drawing.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Leaves produce starch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05233" w:rsidRPr="00DB00F4" w:rsidRDefault="00305233" w:rsidP="005D5A67">
            <w:pPr>
              <w:rPr>
                <w:b/>
                <w:i/>
                <w:sz w:val="20"/>
              </w:rPr>
            </w:pPr>
            <w:r w:rsidRPr="00DB00F4">
              <w:rPr>
                <w:b/>
                <w:i/>
                <w:sz w:val="20"/>
              </w:rPr>
              <w:t>Growing cress in a hous</w:t>
            </w:r>
            <w:r>
              <w:rPr>
                <w:b/>
                <w:i/>
                <w:sz w:val="20"/>
              </w:rPr>
              <w:t>e. Starch production.</w:t>
            </w:r>
          </w:p>
        </w:tc>
        <w:tc>
          <w:tcPr>
            <w:tcW w:w="9497" w:type="dxa"/>
          </w:tcPr>
          <w:p w:rsidR="00305233" w:rsidRDefault="00305233" w:rsidP="005D5A67">
            <w:pPr>
              <w:rPr>
                <w:i/>
                <w:color w:val="17365D"/>
                <w:sz w:val="20"/>
              </w:rPr>
            </w:pPr>
            <w:r>
              <w:rPr>
                <w:i/>
                <w:color w:val="17365D"/>
                <w:sz w:val="20"/>
              </w:rPr>
              <w:t>Plants grow towards the light.</w:t>
            </w:r>
          </w:p>
          <w:p w:rsidR="00305233" w:rsidRPr="00DB00F4" w:rsidRDefault="00305233" w:rsidP="005D5A67">
            <w:pPr>
              <w:rPr>
                <w:i/>
                <w:color w:val="17365D"/>
                <w:sz w:val="20"/>
              </w:rPr>
            </w:pPr>
            <w:r>
              <w:rPr>
                <w:i/>
                <w:color w:val="17365D"/>
                <w:sz w:val="20"/>
              </w:rPr>
              <w:t>Excess glucose is stored as starch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Water movement in a plant</w:t>
            </w:r>
            <w:r w:rsidRPr="00DB00F4">
              <w:rPr>
                <w:b/>
                <w:sz w:val="20"/>
              </w:rPr>
              <w:t>. Importance of minerals.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  <w:r w:rsidRPr="00B431A0">
              <w:rPr>
                <w:color w:val="17365D"/>
                <w:sz w:val="20"/>
              </w:rPr>
              <w:t>Need for minerals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Fertiliser How Science Works </w:t>
            </w:r>
            <w:r w:rsidRPr="00DB00F4">
              <w:rPr>
                <w:b/>
                <w:sz w:val="20"/>
              </w:rPr>
              <w:t>investigation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i/>
                <w:color w:val="17365D"/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Science Works assessment (</w:t>
            </w:r>
            <w:proofErr w:type="spellStart"/>
            <w:r>
              <w:rPr>
                <w:b/>
                <w:sz w:val="20"/>
              </w:rPr>
              <w:t>AfL</w:t>
            </w:r>
            <w:proofErr w:type="spellEnd"/>
            <w:r>
              <w:rPr>
                <w:b/>
                <w:sz w:val="20"/>
              </w:rPr>
              <w:t xml:space="preserve">) </w:t>
            </w:r>
            <w:r w:rsidRPr="00DB00F4">
              <w:rPr>
                <w:b/>
                <w:sz w:val="20"/>
              </w:rPr>
              <w:t xml:space="preserve">‘Factors affecting rate of photosynthesis’ 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  <w:r w:rsidRPr="00DB00F4">
              <w:rPr>
                <w:color w:val="17365D"/>
                <w:sz w:val="20"/>
              </w:rPr>
              <w:t xml:space="preserve">Count number of bubbles produced by </w:t>
            </w:r>
            <w:r w:rsidRPr="00DB00F4">
              <w:rPr>
                <w:i/>
                <w:color w:val="17365D"/>
                <w:sz w:val="20"/>
              </w:rPr>
              <w:t>Elodea</w:t>
            </w:r>
            <w:r w:rsidRPr="00DB00F4">
              <w:rPr>
                <w:color w:val="17365D"/>
                <w:sz w:val="20"/>
              </w:rPr>
              <w:t xml:space="preserve"> at different distances from the light.</w:t>
            </w: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Revision lesson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 w:rsidRPr="00DB00F4">
              <w:rPr>
                <w:b/>
                <w:sz w:val="20"/>
              </w:rPr>
              <w:t>Y9 EXAM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 education catch up lesson.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color w:val="17365D"/>
                <w:sz w:val="20"/>
              </w:rPr>
            </w:pPr>
          </w:p>
        </w:tc>
      </w:tr>
      <w:tr w:rsidR="00305233" w:rsidRPr="00DB00F4" w:rsidTr="005D5A6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6" w:space="0" w:color="auto"/>
            </w:tcBorders>
          </w:tcPr>
          <w:p w:rsidR="00305233" w:rsidRPr="00DB00F4" w:rsidRDefault="00305233" w:rsidP="005D5A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 GCSE work</w:t>
            </w:r>
          </w:p>
        </w:tc>
        <w:tc>
          <w:tcPr>
            <w:tcW w:w="9497" w:type="dxa"/>
          </w:tcPr>
          <w:p w:rsidR="00305233" w:rsidRPr="00DB00F4" w:rsidRDefault="00305233" w:rsidP="005D5A67">
            <w:pPr>
              <w:rPr>
                <w:sz w:val="20"/>
              </w:rPr>
            </w:pPr>
          </w:p>
        </w:tc>
      </w:tr>
    </w:tbl>
    <w:p w:rsidR="00C50E57" w:rsidRDefault="00C50E57"/>
    <w:sectPr w:rsidR="00C50E57" w:rsidSect="0030523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D9"/>
    <w:rsid w:val="00305233"/>
    <w:rsid w:val="007810E0"/>
    <w:rsid w:val="00790D9B"/>
    <w:rsid w:val="00C50E57"/>
    <w:rsid w:val="00C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EDCCA-739D-4893-BB7C-173D3E26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3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5233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5233"/>
    <w:rPr>
      <w:rFonts w:ascii="Arial" w:hAnsi="Arial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FD6FCB9F</Template>
  <TotalTime>2</TotalTime>
  <Pages>2</Pages>
  <Words>306</Words>
  <Characters>1717</Characters>
  <Application>Microsoft Office Word</Application>
  <DocSecurity>0</DocSecurity>
  <Lines>14</Lines>
  <Paragraphs>4</Paragraphs>
  <ScaleCrop>false</ScaleCrop>
  <Company>RM Education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Cooper</dc:creator>
  <cp:keywords/>
  <dc:description/>
  <cp:lastModifiedBy>Mrs L Cooper</cp:lastModifiedBy>
  <cp:revision>3</cp:revision>
  <dcterms:created xsi:type="dcterms:W3CDTF">2014-06-03T12:02:00Z</dcterms:created>
  <dcterms:modified xsi:type="dcterms:W3CDTF">2014-06-03T12:04:00Z</dcterms:modified>
</cp:coreProperties>
</file>